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1D" w:rsidRPr="003D7264" w:rsidRDefault="00662B1D" w:rsidP="003D726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D7264">
        <w:rPr>
          <w:rFonts w:ascii="Times New Roman" w:hAnsi="Times New Roman"/>
          <w:b/>
          <w:sz w:val="26"/>
          <w:szCs w:val="26"/>
          <w:lang w:val="uk-UA"/>
        </w:rPr>
        <w:t>Н</w:t>
      </w:r>
      <w:r w:rsidRPr="003D7264">
        <w:rPr>
          <w:rFonts w:ascii="Times New Roman" w:hAnsi="Times New Roman"/>
          <w:b/>
          <w:sz w:val="26"/>
          <w:szCs w:val="26"/>
        </w:rPr>
        <w:t>ауков</w:t>
      </w:r>
      <w:r w:rsidRPr="003D7264">
        <w:rPr>
          <w:rFonts w:ascii="Times New Roman" w:hAnsi="Times New Roman"/>
          <w:b/>
          <w:sz w:val="26"/>
          <w:szCs w:val="26"/>
          <w:lang w:val="uk-UA"/>
        </w:rPr>
        <w:t xml:space="preserve">і </w:t>
      </w:r>
      <w:r w:rsidRPr="003D7264">
        <w:rPr>
          <w:rFonts w:ascii="Times New Roman" w:hAnsi="Times New Roman"/>
          <w:b/>
          <w:sz w:val="26"/>
          <w:szCs w:val="26"/>
        </w:rPr>
        <w:t xml:space="preserve"> об’єднан</w:t>
      </w:r>
      <w:r w:rsidRPr="003D7264">
        <w:rPr>
          <w:rFonts w:ascii="Times New Roman" w:hAnsi="Times New Roman"/>
          <w:b/>
          <w:sz w:val="26"/>
          <w:szCs w:val="26"/>
          <w:lang w:val="uk-UA"/>
        </w:rPr>
        <w:t>ня</w:t>
      </w:r>
      <w:r w:rsidRPr="003D7264">
        <w:rPr>
          <w:rFonts w:ascii="Times New Roman" w:hAnsi="Times New Roman"/>
          <w:b/>
          <w:sz w:val="26"/>
          <w:szCs w:val="26"/>
        </w:rPr>
        <w:t xml:space="preserve"> студентів</w:t>
      </w:r>
    </w:p>
    <w:p w:rsidR="00662B1D" w:rsidRDefault="00662B1D" w:rsidP="003D726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D7264">
        <w:rPr>
          <w:rFonts w:ascii="Times New Roman" w:hAnsi="Times New Roman"/>
          <w:b/>
          <w:sz w:val="26"/>
          <w:szCs w:val="26"/>
          <w:lang w:val="uk-UA"/>
        </w:rPr>
        <w:t>факультету української філології та журналістики</w:t>
      </w:r>
    </w:p>
    <w:p w:rsidR="00662B1D" w:rsidRPr="001B589E" w:rsidRDefault="00662B1D" w:rsidP="003D726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662B1D" w:rsidRDefault="00662B1D" w:rsidP="003D72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264">
        <w:rPr>
          <w:rFonts w:ascii="Times New Roman" w:hAnsi="Times New Roman"/>
          <w:sz w:val="28"/>
          <w:szCs w:val="28"/>
          <w:lang w:val="uk-UA"/>
        </w:rPr>
        <w:t xml:space="preserve">«Професійні горизонти майбутнього вчителя-словесника» (керівник – доц. Окуневич Т.Г.); </w:t>
      </w:r>
    </w:p>
    <w:p w:rsidR="00662B1D" w:rsidRDefault="00662B1D" w:rsidP="003D72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264">
        <w:rPr>
          <w:rFonts w:ascii="Times New Roman" w:hAnsi="Times New Roman"/>
          <w:sz w:val="28"/>
          <w:szCs w:val="28"/>
          <w:lang w:val="uk-UA"/>
        </w:rPr>
        <w:t xml:space="preserve">«Структорно-семантичний аналіз англомовних текстів» (керівник – доц. Мелконян В.М.); </w:t>
      </w:r>
    </w:p>
    <w:p w:rsidR="00662B1D" w:rsidRDefault="00662B1D" w:rsidP="003D72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264">
        <w:rPr>
          <w:rFonts w:ascii="Times New Roman" w:hAnsi="Times New Roman"/>
          <w:sz w:val="28"/>
          <w:szCs w:val="28"/>
          <w:lang w:val="uk-UA"/>
        </w:rPr>
        <w:t>«Переклади та інтертекстуальність як форми взаємозв’язку між українською та англійською мовами та літературою» (керівник – доц. Лебедєва Н.М.)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62B1D" w:rsidRDefault="00662B1D" w:rsidP="003D72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3D72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Актуальні проблеми лінгвістики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Pr="003D7264">
        <w:rPr>
          <w:rFonts w:ascii="Times New Roman" w:hAnsi="Times New Roman"/>
          <w:sz w:val="28"/>
          <w:szCs w:val="28"/>
          <w:lang w:val="uk-UA"/>
        </w:rPr>
        <w:t>(керівник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D7264">
        <w:rPr>
          <w:rFonts w:ascii="Times New Roman" w:hAnsi="Times New Roman"/>
          <w:sz w:val="28"/>
          <w:szCs w:val="28"/>
          <w:lang w:val="uk-UA"/>
        </w:rPr>
        <w:t xml:space="preserve"> – доц.</w:t>
      </w:r>
      <w:r>
        <w:rPr>
          <w:rFonts w:ascii="Times New Roman" w:hAnsi="Times New Roman"/>
          <w:sz w:val="28"/>
          <w:szCs w:val="28"/>
          <w:lang w:val="uk-UA"/>
        </w:rPr>
        <w:t xml:space="preserve"> Карабута О.П., доц. Климович С.М.);</w:t>
      </w:r>
    </w:p>
    <w:p w:rsidR="00662B1D" w:rsidRDefault="00662B1D" w:rsidP="003D72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3D72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Лінгвостилістика художнього мовлення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 (</w:t>
      </w:r>
      <w:r w:rsidRPr="003D7264">
        <w:rPr>
          <w:rFonts w:ascii="Times New Roman" w:hAnsi="Times New Roman"/>
          <w:sz w:val="28"/>
          <w:szCs w:val="28"/>
          <w:lang w:val="uk-UA"/>
        </w:rPr>
        <w:t>керівник – доц.</w:t>
      </w:r>
      <w:r>
        <w:rPr>
          <w:rFonts w:ascii="Times New Roman" w:hAnsi="Times New Roman"/>
          <w:sz w:val="28"/>
          <w:szCs w:val="28"/>
          <w:lang w:val="uk-UA"/>
        </w:rPr>
        <w:t> Тихоша В.І.</w:t>
      </w:r>
      <w:r w:rsidRPr="003D7264">
        <w:rPr>
          <w:rFonts w:ascii="Times New Roman" w:hAnsi="Times New Roman"/>
          <w:sz w:val="28"/>
          <w:szCs w:val="28"/>
          <w:lang w:val="uk-UA"/>
        </w:rPr>
        <w:t>);</w:t>
      </w:r>
    </w:p>
    <w:p w:rsidR="00662B1D" w:rsidRDefault="00662B1D" w:rsidP="003D72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3D72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Соціолінгвістичний аспект дослідження мови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 (</w:t>
      </w:r>
      <w:r w:rsidRPr="003D7264">
        <w:rPr>
          <w:rFonts w:ascii="Times New Roman" w:hAnsi="Times New Roman"/>
          <w:sz w:val="28"/>
          <w:szCs w:val="28"/>
          <w:lang w:val="uk-UA"/>
        </w:rPr>
        <w:t>керівник – доц.</w:t>
      </w:r>
      <w:r>
        <w:rPr>
          <w:rFonts w:ascii="Times New Roman" w:hAnsi="Times New Roman"/>
          <w:sz w:val="28"/>
          <w:szCs w:val="28"/>
          <w:lang w:val="uk-UA"/>
        </w:rPr>
        <w:t> Мартос С.А.</w:t>
      </w:r>
      <w:r w:rsidRPr="003D7264">
        <w:rPr>
          <w:rFonts w:ascii="Times New Roman" w:hAnsi="Times New Roman"/>
          <w:sz w:val="28"/>
          <w:szCs w:val="28"/>
          <w:lang w:val="uk-UA"/>
        </w:rPr>
        <w:t>);</w:t>
      </w:r>
    </w:p>
    <w:p w:rsidR="00662B1D" w:rsidRPr="00D546B4" w:rsidRDefault="00662B1D" w:rsidP="003D72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3D7264">
        <w:rPr>
          <w:rFonts w:ascii="Times New Roman" w:hAnsi="Times New Roman"/>
          <w:sz w:val="28"/>
          <w:szCs w:val="28"/>
          <w:lang w:val="uk-UA"/>
        </w:rPr>
        <w:t>Неоміфологізм в українській і зарубіжній літературах та методика його вивчення»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264">
        <w:rPr>
          <w:rFonts w:ascii="Times New Roman" w:hAnsi="Times New Roman"/>
          <w:sz w:val="28"/>
          <w:szCs w:val="28"/>
          <w:lang w:val="uk-UA"/>
        </w:rPr>
        <w:t>(керівник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D7264">
        <w:rPr>
          <w:rFonts w:ascii="Times New Roman" w:hAnsi="Times New Roman"/>
          <w:sz w:val="28"/>
          <w:szCs w:val="28"/>
          <w:lang w:val="uk-UA"/>
        </w:rPr>
        <w:t xml:space="preserve"> – доц.</w:t>
      </w:r>
      <w:r>
        <w:rPr>
          <w:rFonts w:ascii="Times New Roman" w:hAnsi="Times New Roman"/>
          <w:sz w:val="28"/>
          <w:szCs w:val="28"/>
          <w:lang w:val="uk-UA"/>
        </w:rPr>
        <w:t xml:space="preserve"> Демченко А.В., доц. Бондаренко Л.Г., </w:t>
      </w:r>
      <w:r w:rsidRPr="00D546B4">
        <w:rPr>
          <w:rFonts w:ascii="Times New Roman" w:hAnsi="Times New Roman"/>
          <w:sz w:val="28"/>
          <w:szCs w:val="28"/>
          <w:lang w:val="uk-UA"/>
        </w:rPr>
        <w:t>доц. Чухонцева Н.Д., ст. викл. Цепкало Т.О.);</w:t>
      </w:r>
    </w:p>
    <w:p w:rsidR="00662B1D" w:rsidRPr="00D546B4" w:rsidRDefault="00662B1D" w:rsidP="001B58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46B4">
        <w:rPr>
          <w:rFonts w:ascii="Times New Roman" w:hAnsi="Times New Roman"/>
          <w:sz w:val="28"/>
          <w:szCs w:val="28"/>
          <w:lang w:val="uk-UA"/>
        </w:rPr>
        <w:t xml:space="preserve">«Поетика письменників Херсонщини та діаспори» (керівник – доц. Немченко І.В.); </w:t>
      </w:r>
    </w:p>
    <w:p w:rsidR="00662B1D" w:rsidRPr="00D546B4" w:rsidRDefault="00662B1D" w:rsidP="001B58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46B4">
        <w:rPr>
          <w:rFonts w:ascii="Times New Roman" w:hAnsi="Times New Roman"/>
          <w:noProof/>
          <w:sz w:val="28"/>
          <w:szCs w:val="28"/>
          <w:lang w:val="uk-UA"/>
        </w:rPr>
        <w:t xml:space="preserve">Історія становлення української преси (керівники – Рембецька О.В., Загороднюк В.С., Орлова Н.В.); </w:t>
      </w:r>
    </w:p>
    <w:p w:rsidR="00662B1D" w:rsidRPr="00D546B4" w:rsidRDefault="00662B1D" w:rsidP="00D546B4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9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546B4">
        <w:rPr>
          <w:rFonts w:ascii="Times New Roman" w:hAnsi="Times New Roman"/>
          <w:noProof/>
          <w:sz w:val="28"/>
          <w:szCs w:val="28"/>
        </w:rPr>
        <w:t>Мовні аспекти сучасного медійного простору</w:t>
      </w:r>
      <w:r w:rsidRPr="00D546B4">
        <w:rPr>
          <w:rFonts w:ascii="Times New Roman" w:hAnsi="Times New Roman"/>
          <w:noProof/>
          <w:sz w:val="28"/>
          <w:szCs w:val="28"/>
          <w:lang w:val="uk-UA"/>
        </w:rPr>
        <w:t xml:space="preserve"> (керівник – </w:t>
      </w:r>
      <w:r w:rsidRPr="00D546B4">
        <w:rPr>
          <w:rFonts w:ascii="Times New Roman" w:hAnsi="Times New Roman"/>
          <w:bCs/>
          <w:iCs/>
          <w:noProof/>
          <w:sz w:val="28"/>
          <w:szCs w:val="28"/>
        </w:rPr>
        <w:t>Юріна Ю.М.</w:t>
      </w:r>
      <w:r w:rsidRPr="00D546B4">
        <w:rPr>
          <w:rFonts w:ascii="Times New Roman" w:hAnsi="Times New Roman"/>
          <w:bCs/>
          <w:iCs/>
          <w:noProof/>
          <w:sz w:val="28"/>
          <w:szCs w:val="28"/>
          <w:lang w:val="uk-UA"/>
        </w:rPr>
        <w:t xml:space="preserve">); </w:t>
      </w:r>
    </w:p>
    <w:p w:rsidR="00662B1D" w:rsidRPr="00D546B4" w:rsidRDefault="00662B1D" w:rsidP="00D546B4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9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546B4">
        <w:rPr>
          <w:rFonts w:ascii="Times New Roman" w:hAnsi="Times New Roman"/>
          <w:sz w:val="28"/>
          <w:szCs w:val="28"/>
        </w:rPr>
        <w:t>Проблеми журналістики в інформаційному просторі</w:t>
      </w:r>
      <w:r w:rsidRPr="00D54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6B4">
        <w:rPr>
          <w:rFonts w:ascii="Times New Roman" w:hAnsi="Times New Roman"/>
          <w:noProof/>
          <w:sz w:val="28"/>
          <w:szCs w:val="28"/>
          <w:lang w:val="uk-UA"/>
        </w:rPr>
        <w:t xml:space="preserve">(керівники – </w:t>
      </w:r>
      <w:r w:rsidRPr="00D546B4">
        <w:rPr>
          <w:rFonts w:ascii="Times New Roman" w:hAnsi="Times New Roman"/>
          <w:bCs/>
          <w:iCs/>
          <w:sz w:val="28"/>
          <w:szCs w:val="28"/>
          <w:lang w:val="uk-UA"/>
        </w:rPr>
        <w:t>Орлова Н.В., Соломахін А.Ф.)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662B1D" w:rsidRPr="003D7264" w:rsidRDefault="00662B1D" w:rsidP="003C7E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2B1D" w:rsidRPr="003D7264" w:rsidRDefault="00662B1D" w:rsidP="003C7EE4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62B1D" w:rsidRPr="003D7264" w:rsidRDefault="00662B1D">
      <w:pPr>
        <w:rPr>
          <w:rFonts w:ascii="Times New Roman" w:hAnsi="Times New Roman"/>
          <w:sz w:val="28"/>
          <w:szCs w:val="28"/>
          <w:lang w:val="uk-UA"/>
        </w:rPr>
      </w:pPr>
    </w:p>
    <w:sectPr w:rsidR="00662B1D" w:rsidRPr="003D7264" w:rsidSect="00DE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9B2"/>
    <w:multiLevelType w:val="hybridMultilevel"/>
    <w:tmpl w:val="446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3D78E6"/>
    <w:multiLevelType w:val="hybridMultilevel"/>
    <w:tmpl w:val="C57487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EE4"/>
    <w:rsid w:val="000C5FD8"/>
    <w:rsid w:val="001B08C0"/>
    <w:rsid w:val="001B589E"/>
    <w:rsid w:val="001F768B"/>
    <w:rsid w:val="00302B7B"/>
    <w:rsid w:val="003C7EE4"/>
    <w:rsid w:val="003D7264"/>
    <w:rsid w:val="003F747B"/>
    <w:rsid w:val="00432FE7"/>
    <w:rsid w:val="00617231"/>
    <w:rsid w:val="00662B1D"/>
    <w:rsid w:val="00693D36"/>
    <w:rsid w:val="007E517E"/>
    <w:rsid w:val="007F00B5"/>
    <w:rsid w:val="00833495"/>
    <w:rsid w:val="009355EB"/>
    <w:rsid w:val="009F5D66"/>
    <w:rsid w:val="00A32C0B"/>
    <w:rsid w:val="00AC4D98"/>
    <w:rsid w:val="00AD7691"/>
    <w:rsid w:val="00B03406"/>
    <w:rsid w:val="00C11F33"/>
    <w:rsid w:val="00C763FC"/>
    <w:rsid w:val="00D546B4"/>
    <w:rsid w:val="00D92ECE"/>
    <w:rsid w:val="00DE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C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D7264"/>
    <w:pPr>
      <w:keepNext/>
      <w:widowControl w:val="0"/>
      <w:tabs>
        <w:tab w:val="left" w:pos="720"/>
      </w:tabs>
      <w:suppressAutoHyphens/>
      <w:autoSpaceDN w:val="0"/>
      <w:spacing w:after="0" w:line="240" w:lineRule="auto"/>
      <w:ind w:left="360"/>
      <w:jc w:val="center"/>
      <w:textAlignment w:val="baseline"/>
      <w:outlineLvl w:val="1"/>
    </w:pPr>
    <w:rPr>
      <w:rFonts w:ascii="Times New Roman" w:hAnsi="Times New Roman" w:cs="Tahoma"/>
      <w:b/>
      <w:bCs/>
      <w:kern w:val="3"/>
      <w:sz w:val="28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D7264"/>
    <w:rPr>
      <w:rFonts w:ascii="Times New Roman" w:eastAsia="Times New Roman" w:hAnsi="Times New Roman" w:cs="Tahoma"/>
      <w:b/>
      <w:bCs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3D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172</Words>
  <Characters>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amalchenko</dc:creator>
  <cp:keywords/>
  <dc:description/>
  <cp:lastModifiedBy>OPopkova</cp:lastModifiedBy>
  <cp:revision>5</cp:revision>
  <cp:lastPrinted>2019-09-13T10:31:00Z</cp:lastPrinted>
  <dcterms:created xsi:type="dcterms:W3CDTF">2020-03-04T09:38:00Z</dcterms:created>
  <dcterms:modified xsi:type="dcterms:W3CDTF">2020-03-11T07:20:00Z</dcterms:modified>
</cp:coreProperties>
</file>